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449A" w14:textId="77777777" w:rsidR="00993B95" w:rsidRPr="00E91648" w:rsidRDefault="00993B95" w:rsidP="00F8376C">
      <w:pPr>
        <w:pStyle w:val="10"/>
        <w:spacing w:before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91648">
        <w:rPr>
          <w:rFonts w:ascii="Times New Roman" w:hAnsi="Times New Roman"/>
          <w:b/>
          <w:sz w:val="36"/>
          <w:szCs w:val="36"/>
        </w:rPr>
        <w:t xml:space="preserve">Соглашение </w:t>
      </w:r>
      <w:r w:rsidR="00F8376C" w:rsidRPr="00E91648">
        <w:rPr>
          <w:rFonts w:ascii="Times New Roman" w:hAnsi="Times New Roman"/>
          <w:b/>
          <w:sz w:val="36"/>
          <w:szCs w:val="36"/>
        </w:rPr>
        <w:br/>
      </w:r>
      <w:r w:rsidRPr="00E91648">
        <w:rPr>
          <w:rFonts w:ascii="Times New Roman" w:hAnsi="Times New Roman"/>
          <w:b/>
          <w:sz w:val="24"/>
          <w:szCs w:val="24"/>
        </w:rPr>
        <w:t>о переходе на электронный юридически значимый документооборот</w:t>
      </w:r>
    </w:p>
    <w:p w14:paraId="4CC5AB60" w14:textId="77777777" w:rsidR="00F8376C" w:rsidRPr="00F8376C" w:rsidRDefault="00F8376C" w:rsidP="00F8376C">
      <w:pPr>
        <w:pStyle w:val="10"/>
        <w:spacing w:before="0" w:after="0" w:afterAutospacing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564C5D23" w14:textId="77777777" w:rsid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Настоящее Соглашение является офертой</w:t>
      </w:r>
      <w:r w:rsidR="00F8376C" w:rsidRPr="00F8376C">
        <w:rPr>
          <w:rFonts w:ascii="Times New Roman" w:hAnsi="Times New Roman" w:cs="Times New Roman"/>
          <w:sz w:val="24"/>
          <w:szCs w:val="24"/>
        </w:rPr>
        <w:t xml:space="preserve"> </w:t>
      </w:r>
      <w:r w:rsidR="00F8376C" w:rsidRPr="00F837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Общества с ограниченной ответственностью «Объединенная </w:t>
      </w:r>
      <w:proofErr w:type="spellStart"/>
      <w:r w:rsidR="00F8376C" w:rsidRPr="00F8376C">
        <w:rPr>
          <w:rFonts w:ascii="Times New Roman" w:hAnsi="Times New Roman" w:cs="Times New Roman"/>
          <w:b/>
          <w:color w:val="000000"/>
          <w:sz w:val="24"/>
          <w:szCs w:val="24"/>
        </w:rPr>
        <w:t>энергосбытовая</w:t>
      </w:r>
      <w:proofErr w:type="spellEnd"/>
      <w:r w:rsidR="00F8376C" w:rsidRPr="00F837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компания» </w:t>
      </w:r>
      <w:r w:rsidR="00F8376C" w:rsidRPr="008964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(ИНН </w:t>
      </w:r>
      <w:r w:rsidR="00F8376C" w:rsidRPr="00896454">
        <w:rPr>
          <w:rFonts w:ascii="Times New Roman" w:hAnsi="Times New Roman" w:cs="Times New Roman"/>
          <w:i/>
          <w:sz w:val="24"/>
          <w:szCs w:val="24"/>
        </w:rPr>
        <w:t>7725427603, 115191, г. Москва, ул.</w:t>
      </w:r>
      <w:r w:rsidR="00896454" w:rsidRPr="00896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6C" w:rsidRPr="00896454">
        <w:rPr>
          <w:rFonts w:ascii="Times New Roman" w:hAnsi="Times New Roman" w:cs="Times New Roman"/>
          <w:i/>
          <w:sz w:val="24"/>
          <w:szCs w:val="24"/>
        </w:rPr>
        <w:t>Тульская Б., д.</w:t>
      </w:r>
      <w:r w:rsidR="00896454" w:rsidRPr="00896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6C" w:rsidRPr="00896454">
        <w:rPr>
          <w:rFonts w:ascii="Times New Roman" w:hAnsi="Times New Roman" w:cs="Times New Roman"/>
          <w:i/>
          <w:sz w:val="24"/>
          <w:szCs w:val="24"/>
        </w:rPr>
        <w:t xml:space="preserve">2, </w:t>
      </w:r>
      <w:proofErr w:type="spellStart"/>
      <w:r w:rsidR="00F8376C" w:rsidRPr="00896454">
        <w:rPr>
          <w:rFonts w:ascii="Times New Roman" w:hAnsi="Times New Roman" w:cs="Times New Roman"/>
          <w:i/>
          <w:sz w:val="24"/>
          <w:szCs w:val="24"/>
        </w:rPr>
        <w:t>эт</w:t>
      </w:r>
      <w:proofErr w:type="spellEnd"/>
      <w:r w:rsidR="00F8376C" w:rsidRPr="00896454">
        <w:rPr>
          <w:rFonts w:ascii="Times New Roman" w:hAnsi="Times New Roman" w:cs="Times New Roman"/>
          <w:i/>
          <w:sz w:val="24"/>
          <w:szCs w:val="24"/>
        </w:rPr>
        <w:t>.</w:t>
      </w:r>
      <w:r w:rsidR="00896454" w:rsidRPr="00896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6C" w:rsidRPr="00896454">
        <w:rPr>
          <w:rFonts w:ascii="Times New Roman" w:hAnsi="Times New Roman" w:cs="Times New Roman"/>
          <w:i/>
          <w:sz w:val="24"/>
          <w:szCs w:val="24"/>
        </w:rPr>
        <w:t>2, пом.</w:t>
      </w:r>
      <w:r w:rsidR="00896454" w:rsidRPr="00896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6C" w:rsidRPr="00896454">
        <w:rPr>
          <w:rFonts w:ascii="Times New Roman" w:hAnsi="Times New Roman" w:cs="Times New Roman"/>
          <w:i/>
          <w:sz w:val="24"/>
          <w:szCs w:val="24"/>
        </w:rPr>
        <w:t>IV,</w:t>
      </w:r>
      <w:r w:rsidR="00896454" w:rsidRPr="00896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76C" w:rsidRPr="00896454">
        <w:rPr>
          <w:rFonts w:ascii="Times New Roman" w:hAnsi="Times New Roman" w:cs="Times New Roman"/>
          <w:i/>
          <w:sz w:val="24"/>
          <w:szCs w:val="24"/>
        </w:rPr>
        <w:t>ком. 2Б)</w:t>
      </w:r>
      <w:r w:rsidRPr="00F8376C">
        <w:rPr>
          <w:rFonts w:ascii="Times New Roman" w:hAnsi="Times New Roman" w:cs="Times New Roman"/>
          <w:sz w:val="24"/>
          <w:szCs w:val="24"/>
        </w:rPr>
        <w:t xml:space="preserve">, именуемого в дальнейшем Сторона 1, пользователю, именуемому в дальнейшем Сторона 2. </w:t>
      </w:r>
    </w:p>
    <w:p w14:paraId="4A9DEAB2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 xml:space="preserve">Настоящее Соглашение признается заключенным с момента его </w:t>
      </w:r>
      <w:r w:rsidR="00F8376C">
        <w:rPr>
          <w:rFonts w:ascii="Times New Roman" w:hAnsi="Times New Roman" w:cs="Times New Roman"/>
          <w:sz w:val="24"/>
          <w:szCs w:val="24"/>
        </w:rPr>
        <w:t>а</w:t>
      </w:r>
      <w:r w:rsidRPr="00F8376C">
        <w:rPr>
          <w:rFonts w:ascii="Times New Roman" w:hAnsi="Times New Roman" w:cs="Times New Roman"/>
          <w:sz w:val="24"/>
          <w:szCs w:val="24"/>
        </w:rPr>
        <w:t xml:space="preserve">кцепта Стороной 2. Под акцептом в целях настоящего Соглашения признается подписание его Стороной 2 в электронном виде квалифицированной электронной подписью в системе электронного документооборота «Диадок» (далее – Диадок) или направление Стороной 2 Стороне 1 первого электронного документа с квалифицированной электронной подписью в </w:t>
      </w:r>
      <w:proofErr w:type="spellStart"/>
      <w:r w:rsidRPr="00F8376C">
        <w:rPr>
          <w:rFonts w:ascii="Times New Roman" w:hAnsi="Times New Roman" w:cs="Times New Roman"/>
          <w:sz w:val="24"/>
          <w:szCs w:val="24"/>
        </w:rPr>
        <w:t>Диадоке</w:t>
      </w:r>
      <w:proofErr w:type="spellEnd"/>
      <w:r w:rsidRPr="00F8376C">
        <w:rPr>
          <w:rFonts w:ascii="Times New Roman" w:hAnsi="Times New Roman" w:cs="Times New Roman"/>
          <w:sz w:val="24"/>
          <w:szCs w:val="24"/>
        </w:rPr>
        <w:t>, в зависимости от того</w:t>
      </w:r>
      <w:r w:rsidR="00F8376C">
        <w:rPr>
          <w:rFonts w:ascii="Times New Roman" w:hAnsi="Times New Roman" w:cs="Times New Roman"/>
          <w:sz w:val="24"/>
          <w:szCs w:val="24"/>
        </w:rPr>
        <w:t>,</w:t>
      </w:r>
      <w:r w:rsidRPr="00F8376C">
        <w:rPr>
          <w:rFonts w:ascii="Times New Roman" w:hAnsi="Times New Roman" w:cs="Times New Roman"/>
          <w:sz w:val="24"/>
          <w:szCs w:val="24"/>
        </w:rPr>
        <w:t xml:space="preserve"> какое событие наступит ран</w:t>
      </w:r>
      <w:r w:rsidR="00D21B60">
        <w:rPr>
          <w:rFonts w:ascii="Times New Roman" w:hAnsi="Times New Roman" w:cs="Times New Roman"/>
          <w:sz w:val="24"/>
          <w:szCs w:val="24"/>
        </w:rPr>
        <w:t>ее</w:t>
      </w:r>
      <w:r w:rsidRPr="00F8376C">
        <w:rPr>
          <w:rFonts w:ascii="Times New Roman" w:hAnsi="Times New Roman" w:cs="Times New Roman"/>
          <w:sz w:val="24"/>
          <w:szCs w:val="24"/>
        </w:rPr>
        <w:t>.</w:t>
      </w:r>
    </w:p>
    <w:p w14:paraId="2741867B" w14:textId="77777777" w:rsidR="00D84104" w:rsidRPr="00F8376C" w:rsidRDefault="00D84104" w:rsidP="00F8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0F208" w14:textId="77777777" w:rsidR="00993B95" w:rsidRPr="00F8376C" w:rsidRDefault="00993B95" w:rsidP="00D21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6C">
        <w:rPr>
          <w:rFonts w:ascii="Times New Roman" w:hAnsi="Times New Roman" w:cs="Times New Roman"/>
          <w:b/>
          <w:sz w:val="24"/>
          <w:szCs w:val="24"/>
        </w:rPr>
        <w:t>1. Термины и определения</w:t>
      </w:r>
    </w:p>
    <w:p w14:paraId="45E1CC1C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 xml:space="preserve">1.1. Диадок – корпоративная информационная система электронного документооборота, в которой осуществляется обмен информацией в электронной форме между участниками информационного взаимодействия. Правила работы в </w:t>
      </w:r>
      <w:proofErr w:type="spellStart"/>
      <w:r w:rsidRPr="00F8376C">
        <w:rPr>
          <w:rFonts w:ascii="Times New Roman" w:hAnsi="Times New Roman" w:cs="Times New Roman"/>
          <w:sz w:val="24"/>
          <w:szCs w:val="24"/>
        </w:rPr>
        <w:t>Диадоке</w:t>
      </w:r>
      <w:proofErr w:type="spellEnd"/>
      <w:r w:rsidRPr="00F8376C">
        <w:rPr>
          <w:rFonts w:ascii="Times New Roman" w:hAnsi="Times New Roman" w:cs="Times New Roman"/>
          <w:sz w:val="24"/>
          <w:szCs w:val="24"/>
        </w:rPr>
        <w:t xml:space="preserve"> установлены оператором Системы ЭДО. </w:t>
      </w:r>
    </w:p>
    <w:p w14:paraId="026038A6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1.2. Оператор системы ЭДО – ЗАО «ПФ «СКБ Контур», правообладатель программы для ЭВМ «Диадок», свидетельство о государственной регистрации прав от 13.05.2013 № 2013614475, паспорт о присоединении к сети доверенных операторов электронного документооборота от 13.06.2014 № 0002.</w:t>
      </w:r>
    </w:p>
    <w:p w14:paraId="4069F00D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1.3. Квалифицированный сертификат (далее − Сертификат) – электронный документ или документ на бумажном носителе, выданный аккредитованным Удостоверяющим центром в соответствии с требованиями Федерального закона от 06.04.2011 № 63-ФЗ «Об электронной подписи» и подтверждающий принадлежность ключа проверки электронной подписи владельцу сертификата ключа проверки электронной подписи.</w:t>
      </w:r>
    </w:p>
    <w:p w14:paraId="3B2B01F6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1.4. Владелец Сертификата − под владельцем Сертификата в настоящем Соглашении понимается физическое лицо, на имя которого выпускается Сертификат, а также физическое лицо, данные о котором внесены в Сертификат юридического лица или индивидуального предпринимателя (иного хозяйствующего субъекта) наряду с наименованием этого юридического лица или индивидуального предпринимателя (иного хозяйствующего субъекта).</w:t>
      </w:r>
    </w:p>
    <w:p w14:paraId="7BF6FFAC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B6A5C" w14:textId="77777777" w:rsidR="00993B95" w:rsidRPr="00F8376C" w:rsidRDefault="00993B95" w:rsidP="00D21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6C">
        <w:rPr>
          <w:rFonts w:ascii="Times New Roman" w:hAnsi="Times New Roman" w:cs="Times New Roman"/>
          <w:b/>
          <w:sz w:val="24"/>
          <w:szCs w:val="24"/>
        </w:rPr>
        <w:t>2. Предмет</w:t>
      </w:r>
    </w:p>
    <w:p w14:paraId="29EC3572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 xml:space="preserve">2.1. Предметом настоящего Соглашения является согласие его Сторон на обмен документами в электронном виде, подписанными квалифицированной электронной подписью. </w:t>
      </w:r>
    </w:p>
    <w:p w14:paraId="65CB3113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 xml:space="preserve">2.2. Электронный обмен документами будет осуществляться Сторонами в соответствии с действующим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 (далее – Закон об ЭП), Приказом Минфина России от 10.11.2015 № 174н </w:t>
      </w:r>
      <w:r w:rsidR="007B54E5">
        <w:rPr>
          <w:rFonts w:ascii="Times New Roman" w:hAnsi="Times New Roman" w:cs="Times New Roman"/>
          <w:sz w:val="24"/>
          <w:szCs w:val="24"/>
        </w:rPr>
        <w:t>«</w:t>
      </w:r>
      <w:r w:rsidRPr="00F8376C">
        <w:rPr>
          <w:rFonts w:ascii="Times New Roman" w:hAnsi="Times New Roman" w:cs="Times New Roman"/>
          <w:sz w:val="24"/>
          <w:szCs w:val="24"/>
        </w:rPr>
        <w:t>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</w:t>
      </w:r>
      <w:r w:rsidR="007B54E5">
        <w:rPr>
          <w:rFonts w:ascii="Times New Roman" w:hAnsi="Times New Roman" w:cs="Times New Roman"/>
          <w:sz w:val="24"/>
          <w:szCs w:val="24"/>
        </w:rPr>
        <w:t>»</w:t>
      </w:r>
      <w:r w:rsidRPr="00F8376C">
        <w:rPr>
          <w:rFonts w:ascii="Times New Roman" w:hAnsi="Times New Roman" w:cs="Times New Roman"/>
          <w:sz w:val="24"/>
          <w:szCs w:val="24"/>
        </w:rPr>
        <w:t xml:space="preserve"> и иными нормативно-правовыми актами.</w:t>
      </w:r>
    </w:p>
    <w:p w14:paraId="3F269DDD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2.3. Стороны в рамках настоящего Соглашения будут обмениваться формализованными и неформализованными электронными документами.</w:t>
      </w:r>
    </w:p>
    <w:p w14:paraId="4782F9B5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 xml:space="preserve">2.3.1. Формализованные электронные документы − электронные документы, для которых российскими нормативно-правовыми актами установлены электронные форматы. На момент заключения настоящего Соглашения приказами ФНС России </w:t>
      </w:r>
      <w:r w:rsidR="0045559B" w:rsidRPr="00F8376C">
        <w:rPr>
          <w:rFonts w:ascii="Times New Roman" w:hAnsi="Times New Roman" w:cs="Times New Roman"/>
          <w:sz w:val="24"/>
          <w:szCs w:val="24"/>
        </w:rPr>
        <w:t xml:space="preserve">от 19.12.2018 N ММВ-7-15/820 </w:t>
      </w:r>
      <w:r w:rsidR="007B54E5">
        <w:rPr>
          <w:rFonts w:ascii="Times New Roman" w:hAnsi="Times New Roman" w:cs="Times New Roman"/>
          <w:sz w:val="24"/>
          <w:szCs w:val="24"/>
        </w:rPr>
        <w:t>«</w:t>
      </w:r>
      <w:r w:rsidR="0045559B" w:rsidRPr="00F8376C">
        <w:rPr>
          <w:rFonts w:ascii="Times New Roman" w:hAnsi="Times New Roman" w:cs="Times New Roman"/>
          <w:sz w:val="24"/>
          <w:szCs w:val="24"/>
        </w:rPr>
        <w:t xml:space="preserve">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</w:t>
      </w:r>
      <w:r w:rsidR="0045559B" w:rsidRPr="00F8376C">
        <w:rPr>
          <w:rFonts w:ascii="Times New Roman" w:hAnsi="Times New Roman" w:cs="Times New Roman"/>
          <w:sz w:val="24"/>
          <w:szCs w:val="24"/>
        </w:rPr>
        <w:lastRenderedPageBreak/>
        <w:t>работ), передаче имущественных прав (документа об оказании услуг) в электронной форме</w:t>
      </w:r>
      <w:r w:rsidR="007B54E5">
        <w:rPr>
          <w:rFonts w:ascii="Times New Roman" w:hAnsi="Times New Roman" w:cs="Times New Roman"/>
          <w:sz w:val="24"/>
          <w:szCs w:val="24"/>
        </w:rPr>
        <w:t>»</w:t>
      </w:r>
      <w:r w:rsidR="0045559B" w:rsidRPr="00F8376C">
        <w:rPr>
          <w:rFonts w:ascii="Times New Roman" w:hAnsi="Times New Roman" w:cs="Times New Roman"/>
          <w:sz w:val="24"/>
          <w:szCs w:val="24"/>
        </w:rPr>
        <w:t xml:space="preserve">, </w:t>
      </w:r>
      <w:r w:rsidRPr="00F8376C">
        <w:rPr>
          <w:rFonts w:ascii="Times New Roman" w:hAnsi="Times New Roman" w:cs="Times New Roman"/>
          <w:sz w:val="24"/>
          <w:szCs w:val="24"/>
        </w:rPr>
        <w:t xml:space="preserve">от 24.03.2016 № ММВ-7-15/155 </w:t>
      </w:r>
      <w:r w:rsidR="007B54E5">
        <w:rPr>
          <w:rFonts w:ascii="Times New Roman" w:hAnsi="Times New Roman" w:cs="Times New Roman"/>
          <w:sz w:val="24"/>
          <w:szCs w:val="24"/>
        </w:rPr>
        <w:t>«</w:t>
      </w:r>
      <w:r w:rsidRPr="00F8376C">
        <w:rPr>
          <w:rFonts w:ascii="Times New Roman" w:hAnsi="Times New Roman" w:cs="Times New Roman"/>
          <w:sz w:val="24"/>
          <w:szCs w:val="24"/>
        </w:rPr>
        <w:t>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</w:t>
      </w:r>
      <w:r w:rsidR="007B54E5">
        <w:rPr>
          <w:rFonts w:ascii="Times New Roman" w:hAnsi="Times New Roman" w:cs="Times New Roman"/>
          <w:sz w:val="24"/>
          <w:szCs w:val="24"/>
        </w:rPr>
        <w:t>»</w:t>
      </w:r>
      <w:r w:rsidRPr="00F8376C">
        <w:rPr>
          <w:rFonts w:ascii="Times New Roman" w:hAnsi="Times New Roman" w:cs="Times New Roman"/>
          <w:sz w:val="24"/>
          <w:szCs w:val="24"/>
        </w:rPr>
        <w:t xml:space="preserve">, от 13.04.2016 </w:t>
      </w:r>
      <w:r w:rsidR="007B54E5">
        <w:rPr>
          <w:rFonts w:ascii="Times New Roman" w:hAnsi="Times New Roman" w:cs="Times New Roman"/>
          <w:sz w:val="24"/>
          <w:szCs w:val="24"/>
        </w:rPr>
        <w:br/>
      </w:r>
      <w:r w:rsidRPr="00F8376C">
        <w:rPr>
          <w:rFonts w:ascii="Times New Roman" w:hAnsi="Times New Roman" w:cs="Times New Roman"/>
          <w:sz w:val="24"/>
          <w:szCs w:val="24"/>
        </w:rPr>
        <w:t xml:space="preserve">№ ММВ-7-15/189 </w:t>
      </w:r>
      <w:r w:rsidR="007B54E5">
        <w:rPr>
          <w:rFonts w:ascii="Times New Roman" w:hAnsi="Times New Roman" w:cs="Times New Roman"/>
          <w:sz w:val="24"/>
          <w:szCs w:val="24"/>
        </w:rPr>
        <w:t>«</w:t>
      </w:r>
      <w:r w:rsidRPr="00F8376C">
        <w:rPr>
          <w:rFonts w:ascii="Times New Roman" w:hAnsi="Times New Roman" w:cs="Times New Roman"/>
          <w:sz w:val="24"/>
          <w:szCs w:val="24"/>
        </w:rPr>
        <w:t>Об утверждении формата корректировочного счета-фактуры и формата представления документа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счет-фактуру, в электронной форме</w:t>
      </w:r>
      <w:r w:rsidR="007B54E5">
        <w:rPr>
          <w:rFonts w:ascii="Times New Roman" w:hAnsi="Times New Roman" w:cs="Times New Roman"/>
          <w:sz w:val="24"/>
          <w:szCs w:val="24"/>
        </w:rPr>
        <w:t>»</w:t>
      </w:r>
      <w:r w:rsidRPr="00F8376C">
        <w:rPr>
          <w:rFonts w:ascii="Times New Roman" w:hAnsi="Times New Roman" w:cs="Times New Roman"/>
          <w:sz w:val="24"/>
          <w:szCs w:val="24"/>
        </w:rPr>
        <w:t xml:space="preserve">, от 30.11.2015 № ММВ-7-10/551 </w:t>
      </w:r>
      <w:r w:rsidR="007B54E5">
        <w:rPr>
          <w:rFonts w:ascii="Times New Roman" w:hAnsi="Times New Roman" w:cs="Times New Roman"/>
          <w:sz w:val="24"/>
          <w:szCs w:val="24"/>
        </w:rPr>
        <w:t>«</w:t>
      </w:r>
      <w:r w:rsidRPr="00F8376C">
        <w:rPr>
          <w:rFonts w:ascii="Times New Roman" w:hAnsi="Times New Roman" w:cs="Times New Roman"/>
          <w:sz w:val="24"/>
          <w:szCs w:val="24"/>
        </w:rPr>
        <w:t>Об утверждении формата представления документа о передаче товаров при торговых операциях в электронной форме</w:t>
      </w:r>
      <w:r w:rsidR="007B54E5">
        <w:rPr>
          <w:rFonts w:ascii="Times New Roman" w:hAnsi="Times New Roman" w:cs="Times New Roman"/>
          <w:sz w:val="24"/>
          <w:szCs w:val="24"/>
        </w:rPr>
        <w:t>»</w:t>
      </w:r>
      <w:r w:rsidRPr="00F8376C">
        <w:rPr>
          <w:rFonts w:ascii="Times New Roman" w:hAnsi="Times New Roman" w:cs="Times New Roman"/>
          <w:sz w:val="24"/>
          <w:szCs w:val="24"/>
        </w:rPr>
        <w:t xml:space="preserve">, от 30.11.2015 № ММВ-7-10/552 </w:t>
      </w:r>
      <w:r w:rsidR="007B54E5">
        <w:rPr>
          <w:rFonts w:ascii="Times New Roman" w:hAnsi="Times New Roman" w:cs="Times New Roman"/>
          <w:sz w:val="24"/>
          <w:szCs w:val="24"/>
        </w:rPr>
        <w:t>«</w:t>
      </w:r>
      <w:r w:rsidRPr="00F8376C">
        <w:rPr>
          <w:rFonts w:ascii="Times New Roman" w:hAnsi="Times New Roman" w:cs="Times New Roman"/>
          <w:sz w:val="24"/>
          <w:szCs w:val="24"/>
        </w:rPr>
        <w:t>Об утверждении формата представления документа о передаче результатов работ (документа об оказании услуг) в электронной форме</w:t>
      </w:r>
      <w:r w:rsidR="007B54E5">
        <w:rPr>
          <w:rFonts w:ascii="Times New Roman" w:hAnsi="Times New Roman" w:cs="Times New Roman"/>
          <w:sz w:val="24"/>
          <w:szCs w:val="24"/>
        </w:rPr>
        <w:t>»</w:t>
      </w:r>
      <w:r w:rsidR="007D52B2" w:rsidRPr="00F8376C">
        <w:rPr>
          <w:rFonts w:ascii="Times New Roman" w:hAnsi="Times New Roman" w:cs="Times New Roman"/>
          <w:sz w:val="24"/>
          <w:szCs w:val="24"/>
        </w:rPr>
        <w:t xml:space="preserve">, от 27 августа 2019 г. </w:t>
      </w:r>
      <w:r w:rsidR="007B54E5">
        <w:rPr>
          <w:rFonts w:ascii="Times New Roman" w:hAnsi="Times New Roman" w:cs="Times New Roman"/>
          <w:sz w:val="24"/>
          <w:szCs w:val="24"/>
        </w:rPr>
        <w:br/>
      </w:r>
      <w:r w:rsidR="007D52B2" w:rsidRPr="00F8376C">
        <w:rPr>
          <w:rFonts w:ascii="Times New Roman" w:hAnsi="Times New Roman" w:cs="Times New Roman"/>
          <w:sz w:val="24"/>
          <w:szCs w:val="24"/>
        </w:rPr>
        <w:t xml:space="preserve">№ ММВ-7-15/423 «Об утверждении формата представления документа о приемке материальных ценностей и (или) расхождениях, выявленных при приемке, в электронной форме </w:t>
      </w:r>
      <w:r w:rsidRPr="00F8376C">
        <w:rPr>
          <w:rFonts w:ascii="Times New Roman" w:hAnsi="Times New Roman" w:cs="Times New Roman"/>
          <w:sz w:val="24"/>
          <w:szCs w:val="24"/>
        </w:rPr>
        <w:t>установлены форматы для следующих электронных документов:</w:t>
      </w:r>
    </w:p>
    <w:p w14:paraId="06B2671B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− счет-фактура</w:t>
      </w:r>
      <w:r w:rsidR="00E05E60">
        <w:rPr>
          <w:rFonts w:ascii="Times New Roman" w:hAnsi="Times New Roman" w:cs="Times New Roman"/>
          <w:sz w:val="24"/>
          <w:szCs w:val="24"/>
        </w:rPr>
        <w:t xml:space="preserve">, </w:t>
      </w:r>
      <w:r w:rsidRPr="00F8376C">
        <w:rPr>
          <w:rFonts w:ascii="Times New Roman" w:hAnsi="Times New Roman" w:cs="Times New Roman"/>
          <w:sz w:val="24"/>
          <w:szCs w:val="24"/>
        </w:rPr>
        <w:t>корректировочный счет-фактура;</w:t>
      </w:r>
    </w:p>
    <w:p w14:paraId="052A1BD4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 xml:space="preserve">− </w:t>
      </w:r>
      <w:r w:rsidR="006308B8" w:rsidRPr="00F8376C">
        <w:rPr>
          <w:rFonts w:ascii="Times New Roman" w:hAnsi="Times New Roman" w:cs="Times New Roman"/>
          <w:sz w:val="24"/>
          <w:szCs w:val="24"/>
        </w:rPr>
        <w:t>документ об отгрузке товаров (выполнении работ), передаче имущественных прав (документа об оказании услуг)</w:t>
      </w:r>
      <w:r w:rsidRPr="00F8376C">
        <w:rPr>
          <w:rFonts w:ascii="Times New Roman" w:hAnsi="Times New Roman" w:cs="Times New Roman"/>
          <w:sz w:val="24"/>
          <w:szCs w:val="24"/>
        </w:rPr>
        <w:t>;</w:t>
      </w:r>
    </w:p>
    <w:p w14:paraId="3B7A3D27" w14:textId="77777777" w:rsidR="00993B95" w:rsidRPr="00F8376C" w:rsidRDefault="007B54E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−</w:t>
      </w:r>
      <w:r w:rsidR="00993B95" w:rsidRPr="00F8376C">
        <w:rPr>
          <w:rFonts w:ascii="Times New Roman" w:hAnsi="Times New Roman" w:cs="Times New Roman"/>
          <w:sz w:val="24"/>
          <w:szCs w:val="24"/>
        </w:rPr>
        <w:t xml:space="preserve"> счет-фактура и первичный документ (универсальный передаточный документ);</w:t>
      </w:r>
    </w:p>
    <w:p w14:paraId="5B88D04A" w14:textId="77777777" w:rsidR="007D52B2" w:rsidRPr="00F8376C" w:rsidRDefault="007B54E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−</w:t>
      </w:r>
      <w:r w:rsidR="00993B95" w:rsidRPr="00F8376C">
        <w:rPr>
          <w:rFonts w:ascii="Times New Roman" w:hAnsi="Times New Roman" w:cs="Times New Roman"/>
          <w:sz w:val="24"/>
          <w:szCs w:val="24"/>
        </w:rPr>
        <w:t xml:space="preserve"> документ об изменении стоимости, включающий в себя корректировочный счет-фактуру (универсальный корректировочный документ)</w:t>
      </w:r>
      <w:r w:rsidR="007D52B2" w:rsidRPr="00F8376C">
        <w:rPr>
          <w:rFonts w:ascii="Times New Roman" w:hAnsi="Times New Roman" w:cs="Times New Roman"/>
          <w:sz w:val="24"/>
          <w:szCs w:val="24"/>
        </w:rPr>
        <w:t>;</w:t>
      </w:r>
    </w:p>
    <w:p w14:paraId="2AAB9FE5" w14:textId="77777777" w:rsidR="00993B95" w:rsidRPr="00F8376C" w:rsidRDefault="007B54E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−</w:t>
      </w:r>
      <w:r w:rsidR="007D52B2" w:rsidRPr="00F8376C">
        <w:rPr>
          <w:rFonts w:ascii="Times New Roman" w:hAnsi="Times New Roman" w:cs="Times New Roman"/>
          <w:sz w:val="24"/>
          <w:szCs w:val="24"/>
        </w:rPr>
        <w:t xml:space="preserve"> документ о приемке материальных ценностей и (или) расхождениях, выявленных при приемке, в электронной форме</w:t>
      </w:r>
      <w:r w:rsidR="00993B95" w:rsidRPr="00F8376C">
        <w:rPr>
          <w:rFonts w:ascii="Times New Roman" w:hAnsi="Times New Roman" w:cs="Times New Roman"/>
          <w:sz w:val="24"/>
          <w:szCs w:val="24"/>
        </w:rPr>
        <w:t>.</w:t>
      </w:r>
    </w:p>
    <w:p w14:paraId="1521D515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Стороны договорились при издании электронных форматов иных документов применять при обмене такими документами правила, установленные настоящим Соглашением и нормативно-правовыми актами, которыми такие форматы будут установлены.</w:t>
      </w:r>
    </w:p>
    <w:p w14:paraId="4DF845A5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2.3.2</w:t>
      </w:r>
      <w:r w:rsidRPr="00772CBF">
        <w:rPr>
          <w:rFonts w:ascii="Times New Roman" w:hAnsi="Times New Roman" w:cs="Times New Roman"/>
          <w:sz w:val="24"/>
          <w:szCs w:val="24"/>
        </w:rPr>
        <w:t>. Неформализованные электронные документы, обмен которыми может осуществляться в рамках настоящего соглашения</w:t>
      </w:r>
      <w:r w:rsidR="007B54E5" w:rsidRPr="00772CBF">
        <w:rPr>
          <w:rFonts w:ascii="Times New Roman" w:hAnsi="Times New Roman" w:cs="Times New Roman"/>
          <w:sz w:val="24"/>
          <w:szCs w:val="24"/>
        </w:rPr>
        <w:t>, определяются сторонами дополнительно, в том числе в иных договорах и соглашениях</w:t>
      </w:r>
      <w:r w:rsidR="00E05E60" w:rsidRPr="00772CBF">
        <w:rPr>
          <w:rFonts w:ascii="Times New Roman" w:hAnsi="Times New Roman" w:cs="Times New Roman"/>
          <w:sz w:val="24"/>
          <w:szCs w:val="24"/>
        </w:rPr>
        <w:t xml:space="preserve"> между Стороной 1 и Стороной 2</w:t>
      </w:r>
      <w:r w:rsidR="007B54E5" w:rsidRPr="00772CBF">
        <w:rPr>
          <w:rFonts w:ascii="Times New Roman" w:hAnsi="Times New Roman" w:cs="Times New Roman"/>
          <w:sz w:val="24"/>
          <w:szCs w:val="24"/>
        </w:rPr>
        <w:t>.</w:t>
      </w:r>
    </w:p>
    <w:p w14:paraId="48949B90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 xml:space="preserve">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документы, прямо не указанные в настоящем </w:t>
      </w:r>
      <w:r w:rsidR="00E05E60">
        <w:rPr>
          <w:rFonts w:ascii="Times New Roman" w:hAnsi="Times New Roman" w:cs="Times New Roman"/>
          <w:sz w:val="24"/>
          <w:szCs w:val="24"/>
        </w:rPr>
        <w:t>Соглашении или ином договоре/соглашении</w:t>
      </w:r>
      <w:r w:rsidRPr="00F8376C">
        <w:rPr>
          <w:rFonts w:ascii="Times New Roman" w:hAnsi="Times New Roman" w:cs="Times New Roman"/>
          <w:sz w:val="24"/>
          <w:szCs w:val="24"/>
        </w:rPr>
        <w:t>, и применять при обмене такими документами правила, установленные настоящим Соглашением.</w:t>
      </w:r>
    </w:p>
    <w:p w14:paraId="0820CE3D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4B55A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6C">
        <w:rPr>
          <w:rFonts w:ascii="Times New Roman" w:hAnsi="Times New Roman" w:cs="Times New Roman"/>
          <w:b/>
          <w:sz w:val="24"/>
          <w:szCs w:val="24"/>
        </w:rPr>
        <w:t>3. Доступ к Диадоку</w:t>
      </w:r>
    </w:p>
    <w:p w14:paraId="7CFE2A90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3.1. Стороны самостоятельно подключаются к Диадоку:</w:t>
      </w:r>
    </w:p>
    <w:p w14:paraId="3DB3D3AB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3.1.1. Заключают лицензионные договоры с Оператором ЭДО на право использования программы для ЭВМ «Диадок»;</w:t>
      </w:r>
    </w:p>
    <w:p w14:paraId="36CC1C9D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3.1.2. Заключают договоры на выпуск квалифицированных сертификатов с любым аккредитованным по требованиям Закона об ЭП удостоверяющим центром.</w:t>
      </w:r>
    </w:p>
    <w:p w14:paraId="4F72968A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60E5C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6C">
        <w:rPr>
          <w:rFonts w:ascii="Times New Roman" w:hAnsi="Times New Roman" w:cs="Times New Roman"/>
          <w:b/>
          <w:sz w:val="24"/>
          <w:szCs w:val="24"/>
        </w:rPr>
        <w:t>4. Использование квалифицированных электронных подписей</w:t>
      </w:r>
    </w:p>
    <w:p w14:paraId="5561E4A5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4.1. При использовании квалифицированных электронных подписей Стороны настоящего соглашения обязаны:</w:t>
      </w:r>
    </w:p>
    <w:p w14:paraId="278D6649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4.1.1. Обеспечивать конфиденциальность Ключей электронных подписей, в частности не допускать использования принадлежащих им Ключей электронных подписей без их согласия;</w:t>
      </w:r>
    </w:p>
    <w:p w14:paraId="7699B7E9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4.1.2. Уведомлять удостоверяющий центр, выдавший Сертификат,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02316B19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4.1.3. Не использовать Ключ электронной подписи при наличии оснований полагать, что конфиденциальность данного Ключа нарушена;</w:t>
      </w:r>
    </w:p>
    <w:p w14:paraId="3CE63E87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lastRenderedPageBreak/>
        <w:t>4.1.4. Использовать для создания и проверки квалифицированных электронных подписей, создания Ключей электронных подписей и Ключей их проверки, сертифицированные в соответствии с требованиями Закона об ЭП средства электронной подписи.</w:t>
      </w:r>
    </w:p>
    <w:p w14:paraId="67F98D78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4.2.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14:paraId="6BB52FEC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4.2.1.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20FC7031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4.2.2.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0F68BA3B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4.2.3. Имеется положительный результат проверки принадлежности владельцу Сертификата,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14:paraId="3FBD2647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4.2.4. Квалифицированная электронная подпись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14:paraId="56723826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E0F925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6C"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14:paraId="2FC2FD7F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 xml:space="preserve">5.1. Любая из Сторон может в любой момент отказаться от участия в электронном документообороте, направив уведомление об этом другой Стороне в </w:t>
      </w:r>
      <w:proofErr w:type="spellStart"/>
      <w:r w:rsidRPr="00F8376C">
        <w:rPr>
          <w:rFonts w:ascii="Times New Roman" w:hAnsi="Times New Roman" w:cs="Times New Roman"/>
          <w:sz w:val="24"/>
          <w:szCs w:val="24"/>
        </w:rPr>
        <w:t>Диадоке</w:t>
      </w:r>
      <w:proofErr w:type="spellEnd"/>
      <w:r w:rsidRPr="00F8376C">
        <w:rPr>
          <w:rFonts w:ascii="Times New Roman" w:hAnsi="Times New Roman" w:cs="Times New Roman"/>
          <w:sz w:val="24"/>
          <w:szCs w:val="24"/>
        </w:rPr>
        <w:t xml:space="preserve"> за 30 (Тридцать) календарных дней до прекращения использования электронного документооборота.</w:t>
      </w:r>
    </w:p>
    <w:p w14:paraId="6683D11E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5.2. 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Стороны.</w:t>
      </w:r>
    </w:p>
    <w:p w14:paraId="69FA5FE3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5.3.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453D6833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 xml:space="preserve">5.4. Стороны обязуются информировать друг друга о полномочиях владельцев Сертификатов, а также об ограничениях в использовании Сертификатов. </w:t>
      </w:r>
    </w:p>
    <w:p w14:paraId="5FD3331C" w14:textId="77777777" w:rsidR="00993B95" w:rsidRPr="00F8376C" w:rsidRDefault="00993B95" w:rsidP="00F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76C">
        <w:rPr>
          <w:rFonts w:ascii="Times New Roman" w:hAnsi="Times New Roman" w:cs="Times New Roman"/>
          <w:sz w:val="24"/>
          <w:szCs w:val="24"/>
        </w:rPr>
        <w:t>5.5. Во всем остальном, что не урегулировано настоящим Соглашением, Стороны руководствуются условиями действующих между ними договоров.</w:t>
      </w:r>
    </w:p>
    <w:p w14:paraId="445C970F" w14:textId="77777777" w:rsidR="00993B95" w:rsidRPr="00F8376C" w:rsidRDefault="00993B95" w:rsidP="00F8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BE4C8" w14:textId="77777777" w:rsidR="00993B95" w:rsidRPr="00F8376C" w:rsidRDefault="00993B95" w:rsidP="00F8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48753" w14:textId="77777777" w:rsidR="007B54E5" w:rsidRPr="00B44C4F" w:rsidRDefault="007B54E5" w:rsidP="00F83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C4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14:paraId="00685D9D" w14:textId="77777777" w:rsidR="00993B95" w:rsidRPr="00B44C4F" w:rsidRDefault="007B54E5" w:rsidP="00F83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C4F">
        <w:rPr>
          <w:rFonts w:ascii="Times New Roman" w:hAnsi="Times New Roman" w:cs="Times New Roman"/>
          <w:b/>
          <w:sz w:val="24"/>
          <w:szCs w:val="24"/>
        </w:rPr>
        <w:t>ООО «</w:t>
      </w:r>
      <w:r w:rsidRPr="00B44C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Объединенная </w:t>
      </w:r>
      <w:proofErr w:type="spellStart"/>
      <w:r w:rsidRPr="00B44C4F">
        <w:rPr>
          <w:rFonts w:ascii="Times New Roman" w:hAnsi="Times New Roman" w:cs="Times New Roman"/>
          <w:b/>
          <w:color w:val="000000"/>
          <w:sz w:val="24"/>
          <w:szCs w:val="24"/>
        </w:rPr>
        <w:t>энергосбытовая</w:t>
      </w:r>
      <w:proofErr w:type="spellEnd"/>
      <w:r w:rsidRPr="00B44C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компания»</w:t>
      </w:r>
      <w:r w:rsidR="00993B95" w:rsidRPr="00B44C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44C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Pr="00B44C4F">
        <w:rPr>
          <w:rFonts w:ascii="Times New Roman" w:hAnsi="Times New Roman" w:cs="Times New Roman"/>
          <w:b/>
          <w:sz w:val="24"/>
          <w:szCs w:val="24"/>
        </w:rPr>
        <w:t>Якиревич</w:t>
      </w:r>
      <w:proofErr w:type="spellEnd"/>
      <w:r w:rsidRPr="00B44C4F">
        <w:rPr>
          <w:rFonts w:ascii="Times New Roman" w:hAnsi="Times New Roman" w:cs="Times New Roman"/>
          <w:b/>
          <w:sz w:val="24"/>
          <w:szCs w:val="24"/>
        </w:rPr>
        <w:t xml:space="preserve"> Б.А.</w:t>
      </w:r>
    </w:p>
    <w:sectPr w:rsidR="00993B95" w:rsidRPr="00B44C4F" w:rsidSect="00925756">
      <w:footerReference w:type="firs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FC63" w14:textId="77777777" w:rsidR="004C0FB7" w:rsidRDefault="004C0FB7" w:rsidP="00925756">
      <w:pPr>
        <w:spacing w:after="0" w:line="240" w:lineRule="auto"/>
      </w:pPr>
      <w:r>
        <w:separator/>
      </w:r>
    </w:p>
  </w:endnote>
  <w:endnote w:type="continuationSeparator" w:id="0">
    <w:p w14:paraId="4E507FF4" w14:textId="77777777" w:rsidR="004C0FB7" w:rsidRDefault="004C0FB7" w:rsidP="0092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441658"/>
      <w:docPartObj>
        <w:docPartGallery w:val="Page Numbers (Bottom of Page)"/>
        <w:docPartUnique/>
      </w:docPartObj>
    </w:sdtPr>
    <w:sdtEndPr/>
    <w:sdtContent>
      <w:p w14:paraId="323D9D2E" w14:textId="77777777" w:rsidR="00896454" w:rsidRDefault="0089645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0C3ADB4" w14:textId="77777777" w:rsidR="00896454" w:rsidRDefault="0089645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3638" w14:textId="77777777" w:rsidR="004C0FB7" w:rsidRDefault="004C0FB7" w:rsidP="00925756">
      <w:pPr>
        <w:spacing w:after="0" w:line="240" w:lineRule="auto"/>
      </w:pPr>
      <w:r>
        <w:separator/>
      </w:r>
    </w:p>
  </w:footnote>
  <w:footnote w:type="continuationSeparator" w:id="0">
    <w:p w14:paraId="0541F434" w14:textId="77777777" w:rsidR="004C0FB7" w:rsidRDefault="004C0FB7" w:rsidP="0092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E6C"/>
    <w:multiLevelType w:val="hybridMultilevel"/>
    <w:tmpl w:val="B5703ECE"/>
    <w:lvl w:ilvl="0" w:tplc="E33C3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533"/>
    <w:multiLevelType w:val="multilevel"/>
    <w:tmpl w:val="B5703ECE"/>
    <w:styleLink w:val="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8AB"/>
    <w:multiLevelType w:val="hybridMultilevel"/>
    <w:tmpl w:val="C20AB0E8"/>
    <w:lvl w:ilvl="0" w:tplc="25EE8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091"/>
    <w:multiLevelType w:val="hybridMultilevel"/>
    <w:tmpl w:val="D378396E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91DAF"/>
    <w:multiLevelType w:val="hybridMultilevel"/>
    <w:tmpl w:val="CE90E04E"/>
    <w:lvl w:ilvl="0" w:tplc="25EE8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A6E45"/>
    <w:multiLevelType w:val="multilevel"/>
    <w:tmpl w:val="B5703ECE"/>
    <w:numStyleLink w:val="1"/>
  </w:abstractNum>
  <w:abstractNum w:abstractNumId="6" w15:restartNumberingAfterBreak="0">
    <w:nsid w:val="635C05AB"/>
    <w:multiLevelType w:val="hybridMultilevel"/>
    <w:tmpl w:val="5936CEFE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07022"/>
    <w:multiLevelType w:val="hybridMultilevel"/>
    <w:tmpl w:val="540A5BE6"/>
    <w:lvl w:ilvl="0" w:tplc="2C3443EA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36033"/>
    <w:multiLevelType w:val="hybridMultilevel"/>
    <w:tmpl w:val="8C5875B2"/>
    <w:lvl w:ilvl="0" w:tplc="6C72C7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3129"/>
    <w:multiLevelType w:val="hybridMultilevel"/>
    <w:tmpl w:val="714267DC"/>
    <w:lvl w:ilvl="0" w:tplc="25EE8E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95"/>
    <w:rsid w:val="00001770"/>
    <w:rsid w:val="00076713"/>
    <w:rsid w:val="00090341"/>
    <w:rsid w:val="000C2C91"/>
    <w:rsid w:val="000D5AE0"/>
    <w:rsid w:val="000D7577"/>
    <w:rsid w:val="00132F66"/>
    <w:rsid w:val="00173610"/>
    <w:rsid w:val="00194D7C"/>
    <w:rsid w:val="001B4ECC"/>
    <w:rsid w:val="001C07B1"/>
    <w:rsid w:val="001C139D"/>
    <w:rsid w:val="001C37BA"/>
    <w:rsid w:val="0025670B"/>
    <w:rsid w:val="0027070C"/>
    <w:rsid w:val="0028331D"/>
    <w:rsid w:val="00290F86"/>
    <w:rsid w:val="0030403F"/>
    <w:rsid w:val="00345695"/>
    <w:rsid w:val="003738A1"/>
    <w:rsid w:val="0039653F"/>
    <w:rsid w:val="00400DF9"/>
    <w:rsid w:val="00416F8D"/>
    <w:rsid w:val="00417FCC"/>
    <w:rsid w:val="0043118B"/>
    <w:rsid w:val="0045559B"/>
    <w:rsid w:val="00496DEC"/>
    <w:rsid w:val="004C0FB7"/>
    <w:rsid w:val="004F779E"/>
    <w:rsid w:val="005034E9"/>
    <w:rsid w:val="00533510"/>
    <w:rsid w:val="00592383"/>
    <w:rsid w:val="005A0EA9"/>
    <w:rsid w:val="005A5FDA"/>
    <w:rsid w:val="005C586B"/>
    <w:rsid w:val="00612FD0"/>
    <w:rsid w:val="006308B8"/>
    <w:rsid w:val="00662EE5"/>
    <w:rsid w:val="00676319"/>
    <w:rsid w:val="006B7E0E"/>
    <w:rsid w:val="00705681"/>
    <w:rsid w:val="00716C22"/>
    <w:rsid w:val="007635EC"/>
    <w:rsid w:val="00772CBF"/>
    <w:rsid w:val="00792780"/>
    <w:rsid w:val="007B54E5"/>
    <w:rsid w:val="007D52B2"/>
    <w:rsid w:val="007E6EB0"/>
    <w:rsid w:val="0081489D"/>
    <w:rsid w:val="00820E6E"/>
    <w:rsid w:val="008667AA"/>
    <w:rsid w:val="00871C38"/>
    <w:rsid w:val="00896454"/>
    <w:rsid w:val="008C09DE"/>
    <w:rsid w:val="008C12AD"/>
    <w:rsid w:val="008C4A55"/>
    <w:rsid w:val="009055AF"/>
    <w:rsid w:val="00906123"/>
    <w:rsid w:val="00907832"/>
    <w:rsid w:val="00925756"/>
    <w:rsid w:val="00963F7E"/>
    <w:rsid w:val="00993B95"/>
    <w:rsid w:val="009A455E"/>
    <w:rsid w:val="00A02E6D"/>
    <w:rsid w:val="00A377FF"/>
    <w:rsid w:val="00A55B10"/>
    <w:rsid w:val="00A94158"/>
    <w:rsid w:val="00AF4309"/>
    <w:rsid w:val="00AF67C4"/>
    <w:rsid w:val="00B00D43"/>
    <w:rsid w:val="00B04F15"/>
    <w:rsid w:val="00B234BD"/>
    <w:rsid w:val="00B44C4F"/>
    <w:rsid w:val="00B515B0"/>
    <w:rsid w:val="00B54C80"/>
    <w:rsid w:val="00B67E31"/>
    <w:rsid w:val="00B748B2"/>
    <w:rsid w:val="00B8554C"/>
    <w:rsid w:val="00B85D02"/>
    <w:rsid w:val="00BA062E"/>
    <w:rsid w:val="00BD1739"/>
    <w:rsid w:val="00C40768"/>
    <w:rsid w:val="00C449FA"/>
    <w:rsid w:val="00C5535E"/>
    <w:rsid w:val="00C8657C"/>
    <w:rsid w:val="00D00E8C"/>
    <w:rsid w:val="00D14961"/>
    <w:rsid w:val="00D21B60"/>
    <w:rsid w:val="00D27E29"/>
    <w:rsid w:val="00D55487"/>
    <w:rsid w:val="00D84104"/>
    <w:rsid w:val="00DE7221"/>
    <w:rsid w:val="00E017AE"/>
    <w:rsid w:val="00E05E60"/>
    <w:rsid w:val="00E27618"/>
    <w:rsid w:val="00E47F52"/>
    <w:rsid w:val="00E91648"/>
    <w:rsid w:val="00F01E94"/>
    <w:rsid w:val="00F23138"/>
    <w:rsid w:val="00F4455D"/>
    <w:rsid w:val="00F66776"/>
    <w:rsid w:val="00F8376C"/>
    <w:rsid w:val="00F9227F"/>
    <w:rsid w:val="00FB3D24"/>
    <w:rsid w:val="00FF10F0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C6199"/>
  <w15:chartTrackingRefBased/>
  <w15:docId w15:val="{0D2C0D40-B969-4E8D-83D9-B7E011B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C4"/>
    <w:pPr>
      <w:spacing w:after="200" w:line="276" w:lineRule="auto"/>
    </w:pPr>
    <w:rPr>
      <w:rFonts w:ascii="Segoe UI" w:eastAsiaTheme="minorEastAsia" w:hAnsi="Segoe UI"/>
      <w:lang w:eastAsia="ru-RU"/>
    </w:rPr>
  </w:style>
  <w:style w:type="paragraph" w:styleId="10">
    <w:name w:val="heading 1"/>
    <w:basedOn w:val="a"/>
    <w:link w:val="11"/>
    <w:uiPriority w:val="9"/>
    <w:qFormat/>
    <w:rsid w:val="00AF67C4"/>
    <w:pPr>
      <w:spacing w:before="480" w:after="100" w:afterAutospacing="1" w:line="360" w:lineRule="auto"/>
      <w:outlineLvl w:val="0"/>
    </w:pPr>
    <w:rPr>
      <w:rFonts w:ascii="Segoe UI Light" w:eastAsia="Times New Roman" w:hAnsi="Segoe UI Light" w:cs="Times New Roman"/>
      <w:bCs/>
      <w:kern w:val="36"/>
      <w:sz w:val="56"/>
      <w:szCs w:val="48"/>
    </w:rPr>
  </w:style>
  <w:style w:type="paragraph" w:styleId="2">
    <w:name w:val="heading 2"/>
    <w:aliases w:val="Подзаголовок 1 уровня"/>
    <w:basedOn w:val="a"/>
    <w:next w:val="a"/>
    <w:link w:val="20"/>
    <w:uiPriority w:val="9"/>
    <w:unhideWhenUsed/>
    <w:qFormat/>
    <w:rsid w:val="00AF67C4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00AA90"/>
      <w:sz w:val="28"/>
      <w:szCs w:val="26"/>
    </w:rPr>
  </w:style>
  <w:style w:type="paragraph" w:styleId="3">
    <w:name w:val="heading 3"/>
    <w:aliases w:val="Подзаголовок 2 уровня"/>
    <w:basedOn w:val="a"/>
    <w:next w:val="a"/>
    <w:link w:val="30"/>
    <w:uiPriority w:val="9"/>
    <w:unhideWhenUsed/>
    <w:qFormat/>
    <w:rsid w:val="00AF67C4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400DF9"/>
    <w:pPr>
      <w:spacing w:after="0" w:line="240" w:lineRule="auto"/>
      <w:contextualSpacing/>
      <w:jc w:val="center"/>
    </w:pPr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a4">
    <w:name w:val="Заголовок Знак"/>
    <w:basedOn w:val="a0"/>
    <w:link w:val="a3"/>
    <w:uiPriority w:val="10"/>
    <w:rsid w:val="00400DF9"/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11">
    <w:name w:val="Заголовок 1 Знак"/>
    <w:basedOn w:val="a0"/>
    <w:link w:val="10"/>
    <w:uiPriority w:val="9"/>
    <w:rsid w:val="00AF67C4"/>
    <w:rPr>
      <w:rFonts w:ascii="Segoe UI Light" w:eastAsia="Times New Roman" w:hAnsi="Segoe UI Light" w:cs="Times New Roman"/>
      <w:bCs/>
      <w:kern w:val="36"/>
      <w:sz w:val="56"/>
      <w:szCs w:val="48"/>
      <w:lang w:eastAsia="ru-RU"/>
    </w:rPr>
  </w:style>
  <w:style w:type="paragraph" w:styleId="a5">
    <w:name w:val="Intense Quote"/>
    <w:aliases w:val="примечание"/>
    <w:basedOn w:val="a"/>
    <w:next w:val="a"/>
    <w:link w:val="a6"/>
    <w:uiPriority w:val="30"/>
    <w:rsid w:val="00400DF9"/>
    <w:pPr>
      <w:framePr w:wrap="around" w:vAnchor="text" w:hAnchor="text" w:y="1"/>
      <w:pBdr>
        <w:top w:val="single" w:sz="4" w:space="10" w:color="379182"/>
        <w:bottom w:val="single" w:sz="4" w:space="1" w:color="379182"/>
      </w:pBdr>
      <w:spacing w:before="360" w:after="360" w:line="240" w:lineRule="auto"/>
      <w:ind w:left="862" w:right="862"/>
    </w:pPr>
    <w:rPr>
      <w:rFonts w:eastAsiaTheme="minorHAnsi"/>
      <w:b/>
      <w:iCs/>
      <w:color w:val="000000" w:themeColor="text1"/>
      <w:sz w:val="24"/>
      <w:lang w:eastAsia="en-US"/>
    </w:rPr>
  </w:style>
  <w:style w:type="character" w:customStyle="1" w:styleId="a6">
    <w:name w:val="Выделенная цитата Знак"/>
    <w:aliases w:val="примечание Знак"/>
    <w:basedOn w:val="a0"/>
    <w:link w:val="a5"/>
    <w:uiPriority w:val="30"/>
    <w:rsid w:val="00400DF9"/>
    <w:rPr>
      <w:rFonts w:ascii="Segoe UI" w:hAnsi="Segoe UI"/>
      <w:b/>
      <w:iCs/>
      <w:color w:val="000000" w:themeColor="text1"/>
      <w:sz w:val="24"/>
    </w:rPr>
  </w:style>
  <w:style w:type="character" w:customStyle="1" w:styleId="20">
    <w:name w:val="Заголовок 2 Знак"/>
    <w:aliases w:val="Подзаголовок 1 уровня Знак"/>
    <w:basedOn w:val="a0"/>
    <w:link w:val="2"/>
    <w:uiPriority w:val="9"/>
    <w:rsid w:val="00AF67C4"/>
    <w:rPr>
      <w:rFonts w:ascii="Segoe UI" w:eastAsiaTheme="majorEastAsia" w:hAnsi="Segoe UI" w:cstheme="majorBidi"/>
      <w:color w:val="00AA90"/>
      <w:sz w:val="28"/>
      <w:szCs w:val="26"/>
      <w:lang w:eastAsia="ru-RU"/>
    </w:rPr>
  </w:style>
  <w:style w:type="character" w:customStyle="1" w:styleId="30">
    <w:name w:val="Заголовок 3 Знак"/>
    <w:aliases w:val="Подзаголовок 2 уровня Знак"/>
    <w:basedOn w:val="a0"/>
    <w:link w:val="3"/>
    <w:uiPriority w:val="9"/>
    <w:rsid w:val="00AF67C4"/>
    <w:rPr>
      <w:rFonts w:ascii="Segoe UI" w:eastAsiaTheme="majorEastAsia" w:hAnsi="Segoe UI" w:cstheme="majorBidi"/>
      <w:b/>
      <w:szCs w:val="24"/>
      <w:lang w:eastAsia="ru-RU"/>
    </w:rPr>
  </w:style>
  <w:style w:type="paragraph" w:styleId="a7">
    <w:name w:val="No Spacing"/>
    <w:aliases w:val="Табличный"/>
    <w:uiPriority w:val="1"/>
    <w:qFormat/>
    <w:rsid w:val="00AF67C4"/>
    <w:pPr>
      <w:spacing w:after="0" w:line="240" w:lineRule="auto"/>
    </w:pPr>
    <w:rPr>
      <w:rFonts w:ascii="Segoe UI" w:eastAsiaTheme="minorEastAsia" w:hAnsi="Segoe UI"/>
      <w:lang w:eastAsia="ru-RU"/>
    </w:rPr>
  </w:style>
  <w:style w:type="paragraph" w:customStyle="1" w:styleId="a8">
    <w:name w:val="Подписи"/>
    <w:basedOn w:val="a"/>
    <w:link w:val="a9"/>
    <w:qFormat/>
    <w:rsid w:val="00AF67C4"/>
    <w:rPr>
      <w:rFonts w:cs="Segoe UI Light"/>
      <w:i/>
      <w:noProof/>
      <w:color w:val="797979" w:themeColor="background2" w:themeShade="80"/>
      <w:sz w:val="18"/>
    </w:rPr>
  </w:style>
  <w:style w:type="character" w:customStyle="1" w:styleId="a9">
    <w:name w:val="Подписи Знак"/>
    <w:basedOn w:val="a0"/>
    <w:link w:val="a8"/>
    <w:rsid w:val="00AF67C4"/>
    <w:rPr>
      <w:rFonts w:ascii="Segoe UI" w:eastAsiaTheme="minorEastAsia" w:hAnsi="Segoe UI" w:cs="Segoe UI Light"/>
      <w:i/>
      <w:noProof/>
      <w:color w:val="797979" w:themeColor="background2" w:themeShade="80"/>
      <w:sz w:val="18"/>
      <w:lang w:eastAsia="ru-RU"/>
    </w:rPr>
  </w:style>
  <w:style w:type="table" w:customStyle="1" w:styleId="aa">
    <w:name w:val="Таблицы Диадока"/>
    <w:basedOn w:val="a1"/>
    <w:uiPriority w:val="99"/>
    <w:rsid w:val="00B234BD"/>
    <w:pPr>
      <w:spacing w:after="0" w:line="240" w:lineRule="auto"/>
    </w:pPr>
    <w:rPr>
      <w:rFonts w:ascii="Segoe UI" w:hAnsi="Segoe UI"/>
    </w:rPr>
    <w:tblPr/>
  </w:style>
  <w:style w:type="paragraph" w:customStyle="1" w:styleId="ab">
    <w:name w:val="Ссылки"/>
    <w:basedOn w:val="a"/>
    <w:next w:val="a"/>
    <w:link w:val="ac"/>
    <w:qFormat/>
    <w:rsid w:val="00AF67C4"/>
    <w:rPr>
      <w:color w:val="00AA90"/>
      <w:u w:val="single"/>
    </w:rPr>
  </w:style>
  <w:style w:type="character" w:customStyle="1" w:styleId="ac">
    <w:name w:val="Ссылки Знак"/>
    <w:basedOn w:val="a0"/>
    <w:link w:val="ab"/>
    <w:rsid w:val="00AF67C4"/>
    <w:rPr>
      <w:rFonts w:ascii="Segoe UI" w:eastAsiaTheme="minorEastAsia" w:hAnsi="Segoe UI"/>
      <w:color w:val="00AA90"/>
      <w:u w:val="single"/>
      <w:lang w:eastAsia="ru-RU"/>
    </w:rPr>
  </w:style>
  <w:style w:type="paragraph" w:styleId="ad">
    <w:name w:val="List Paragraph"/>
    <w:basedOn w:val="a"/>
    <w:uiPriority w:val="34"/>
    <w:rsid w:val="00705681"/>
    <w:pPr>
      <w:ind w:left="720"/>
      <w:contextualSpacing/>
    </w:pPr>
  </w:style>
  <w:style w:type="numbering" w:customStyle="1" w:styleId="1">
    <w:name w:val="Стиль1"/>
    <w:uiPriority w:val="99"/>
    <w:rsid w:val="00705681"/>
    <w:pPr>
      <w:numPr>
        <w:numId w:val="2"/>
      </w:numPr>
    </w:pPr>
  </w:style>
  <w:style w:type="table" w:styleId="ae">
    <w:name w:val="Table Grid"/>
    <w:basedOn w:val="a1"/>
    <w:uiPriority w:val="39"/>
    <w:rsid w:val="008C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0768"/>
    <w:rPr>
      <w:color w:val="029B8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5756"/>
    <w:rPr>
      <w:rFonts w:ascii="Segoe UI" w:eastAsiaTheme="minorEastAsia" w:hAnsi="Segoe UI"/>
      <w:lang w:eastAsia="ru-RU"/>
    </w:rPr>
  </w:style>
  <w:style w:type="paragraph" w:styleId="af2">
    <w:name w:val="footer"/>
    <w:basedOn w:val="a"/>
    <w:link w:val="af3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5756"/>
    <w:rPr>
      <w:rFonts w:ascii="Segoe UI" w:eastAsiaTheme="minorEastAsia" w:hAnsi="Segoe UI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8376C"/>
    <w:pPr>
      <w:spacing w:after="0" w:line="240" w:lineRule="auto"/>
    </w:pPr>
    <w:rPr>
      <w:rFonts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37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799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yarshina\Documents\&#1055;&#1086;&#1083;&#1100;&#1079;&#1086;&#1074;&#1072;&#1090;&#1077;&#1083;&#1100;&#1089;&#1082;&#1080;&#1077;%20&#1096;&#1072;&#1073;&#1083;&#1086;&#1085;&#1099;%20Office\&#1096;&#1072;&#1073;&#1083;&#1086;&#1085;%20&#1076;&#1083;&#1103;%20&#1076;&#1086;&#1082;&#1091;&#1084;&#1077;&#1085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Diadoc">
      <a:dk1>
        <a:sysClr val="windowText" lastClr="000000"/>
      </a:dk1>
      <a:lt1>
        <a:sysClr val="window" lastClr="FFFFFF"/>
      </a:lt1>
      <a:dk2>
        <a:srgbClr val="029B81"/>
      </a:dk2>
      <a:lt2>
        <a:srgbClr val="F2F2F2"/>
      </a:lt2>
      <a:accent1>
        <a:srgbClr val="01AF8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29B81"/>
      </a:hlink>
      <a:folHlink>
        <a:srgbClr val="297975"/>
      </a:folHlink>
    </a:clrScheme>
    <a:fontScheme name="Другая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C:\Users\dboyarshina\Documents\Пользовательские шаблоны Office\шаблон для документов.dotx</Template>
  <TotalTime>17</TotalTime>
  <Pages>3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Бояршина Дарья Владиленовна</dc:creator>
  <cp:keywords/>
  <dc:description/>
  <cp:lastModifiedBy>Б Я</cp:lastModifiedBy>
  <cp:revision>11</cp:revision>
  <dcterms:created xsi:type="dcterms:W3CDTF">2021-10-26T14:56:00Z</dcterms:created>
  <dcterms:modified xsi:type="dcterms:W3CDTF">2021-11-09T07:32:00Z</dcterms:modified>
</cp:coreProperties>
</file>